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57" w:rsidRDefault="00B46157">
      <w:pPr>
        <w:spacing w:before="5" w:line="140" w:lineRule="exact"/>
        <w:rPr>
          <w:sz w:val="14"/>
          <w:szCs w:val="14"/>
        </w:rPr>
      </w:pPr>
      <w:bookmarkStart w:id="0" w:name="_GoBack"/>
      <w:bookmarkEnd w:id="0"/>
    </w:p>
    <w:p w:rsidR="00B46157" w:rsidRPr="004D343D" w:rsidRDefault="007506EC">
      <w:pPr>
        <w:ind w:left="3062" w:right="3481"/>
        <w:jc w:val="center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b/>
          <w:sz w:val="24"/>
          <w:szCs w:val="24"/>
          <w:lang w:val="es-VE"/>
        </w:rPr>
        <w:t>U</w:t>
      </w:r>
      <w:r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b/>
          <w:spacing w:val="-3"/>
          <w:sz w:val="24"/>
          <w:szCs w:val="24"/>
          <w:lang w:val="es-VE"/>
        </w:rPr>
        <w:t>v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r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s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id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 xml:space="preserve">d </w:t>
      </w:r>
      <w:r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Y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aca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mbú</w:t>
      </w:r>
    </w:p>
    <w:p w:rsidR="00B46157" w:rsidRPr="004D343D" w:rsidRDefault="00F33311">
      <w:pPr>
        <w:ind w:left="1872" w:right="2292"/>
        <w:jc w:val="center"/>
        <w:rPr>
          <w:rFonts w:ascii="Arial" w:eastAsia="Arial" w:hAnsi="Arial" w:cs="Arial"/>
          <w:sz w:val="24"/>
          <w:szCs w:val="24"/>
          <w:lang w:val="es-VE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1341755</wp:posOffset>
            </wp:positionH>
            <wp:positionV relativeFrom="paragraph">
              <wp:posOffset>-203835</wp:posOffset>
            </wp:positionV>
            <wp:extent cx="623570" cy="750570"/>
            <wp:effectExtent l="0" t="0" r="508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5426710</wp:posOffset>
            </wp:positionH>
            <wp:positionV relativeFrom="page">
              <wp:posOffset>418465</wp:posOffset>
            </wp:positionV>
            <wp:extent cx="1318895" cy="89916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De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ca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nato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de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Ex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te</w:t>
      </w:r>
      <w:r w:rsidR="007506EC" w:rsidRPr="004D343D">
        <w:rPr>
          <w:rFonts w:ascii="Arial" w:eastAsia="Arial" w:hAnsi="Arial" w:cs="Arial"/>
          <w:b/>
          <w:spacing w:val="-2"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s</w:t>
      </w:r>
      <w:r w:rsidR="007506EC" w:rsidRPr="004D343D">
        <w:rPr>
          <w:rFonts w:ascii="Arial" w:eastAsia="Arial" w:hAnsi="Arial" w:cs="Arial"/>
          <w:b/>
          <w:spacing w:val="-2"/>
          <w:sz w:val="24"/>
          <w:szCs w:val="24"/>
          <w:lang w:val="es-VE"/>
        </w:rPr>
        <w:t>i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 xml:space="preserve">ón, </w:t>
      </w:r>
      <w:r w:rsidR="007506EC" w:rsidRPr="004D343D">
        <w:rPr>
          <w:rFonts w:ascii="Arial" w:eastAsia="Arial" w:hAnsi="Arial" w:cs="Arial"/>
          <w:b/>
          <w:spacing w:val="2"/>
          <w:sz w:val="24"/>
          <w:szCs w:val="24"/>
          <w:lang w:val="es-VE"/>
        </w:rPr>
        <w:t>C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ultura</w:t>
      </w:r>
      <w:r w:rsidR="007506EC"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y</w:t>
      </w:r>
      <w:r w:rsidR="007506EC" w:rsidRPr="004D343D">
        <w:rPr>
          <w:rFonts w:ascii="Arial" w:eastAsia="Arial" w:hAnsi="Arial" w:cs="Arial"/>
          <w:b/>
          <w:spacing w:val="-6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D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por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s Dep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rtam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o de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Pr</w:t>
      </w:r>
      <w:r w:rsidR="007506EC" w:rsidRPr="004D343D">
        <w:rPr>
          <w:rFonts w:ascii="Arial" w:eastAsia="Arial" w:hAnsi="Arial" w:cs="Arial"/>
          <w:b/>
          <w:spacing w:val="-2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mo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c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ión</w:t>
      </w:r>
      <w:r w:rsidR="007506EC"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In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s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ti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ucion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l Prot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c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olo</w:t>
      </w:r>
      <w:r w:rsidR="007506EC" w:rsidRPr="004D343D">
        <w:rPr>
          <w:rFonts w:ascii="Arial" w:eastAsia="Arial" w:hAnsi="Arial" w:cs="Arial"/>
          <w:b/>
          <w:spacing w:val="4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y</w:t>
      </w:r>
      <w:r w:rsidR="007506EC" w:rsidRPr="004D343D">
        <w:rPr>
          <w:rFonts w:ascii="Arial" w:eastAsia="Arial" w:hAnsi="Arial" w:cs="Arial"/>
          <w:b/>
          <w:spacing w:val="-6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pacing w:val="-4"/>
          <w:sz w:val="24"/>
          <w:szCs w:val="24"/>
          <w:lang w:val="es-VE"/>
        </w:rPr>
        <w:t>v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os</w:t>
      </w:r>
      <w:r w:rsidR="007506EC"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s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pe</w:t>
      </w:r>
      <w:r w:rsidR="007506EC"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c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i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b/>
          <w:spacing w:val="-2"/>
          <w:sz w:val="24"/>
          <w:szCs w:val="24"/>
          <w:lang w:val="es-VE"/>
        </w:rPr>
        <w:t>l</w:t>
      </w:r>
      <w:r w:rsidR="007506EC"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b/>
          <w:sz w:val="24"/>
          <w:szCs w:val="24"/>
          <w:lang w:val="es-VE"/>
        </w:rPr>
        <w:t>s</w:t>
      </w:r>
    </w:p>
    <w:p w:rsidR="00B46157" w:rsidRPr="004D343D" w:rsidRDefault="00B46157">
      <w:pPr>
        <w:spacing w:line="180" w:lineRule="exact"/>
        <w:rPr>
          <w:sz w:val="18"/>
          <w:szCs w:val="18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7506EC">
      <w:pPr>
        <w:spacing w:line="260" w:lineRule="exact"/>
        <w:ind w:left="2529" w:right="2948"/>
        <w:jc w:val="center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Pla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l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la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In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scr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ci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ó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No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v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ia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U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Y</w:t>
      </w: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before="6" w:line="200" w:lineRule="exact"/>
        <w:rPr>
          <w:lang w:val="es-VE"/>
        </w:rPr>
      </w:pPr>
    </w:p>
    <w:p w:rsidR="00B46157" w:rsidRPr="004D343D" w:rsidRDefault="00F33311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ragraph">
                  <wp:posOffset>182245</wp:posOffset>
                </wp:positionV>
                <wp:extent cx="3735705" cy="9525"/>
                <wp:effectExtent l="3175" t="4445" r="444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9525"/>
                          <a:chOff x="3965" y="287"/>
                          <a:chExt cx="5883" cy="1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973" y="294"/>
                            <a:ext cx="2133" cy="0"/>
                            <a:chOff x="3973" y="294"/>
                            <a:chExt cx="2133" cy="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3973" y="294"/>
                              <a:ext cx="2133" cy="0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2133"/>
                                <a:gd name="T2" fmla="+- 0 6106 3973"/>
                                <a:gd name="T3" fmla="*/ T2 w 2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3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6109" y="294"/>
                              <a:ext cx="3732" cy="0"/>
                              <a:chOff x="6109" y="294"/>
                              <a:chExt cx="3732" cy="0"/>
                            </a:xfrm>
                          </wpg:grpSpPr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109" y="294"/>
                                <a:ext cx="3732" cy="0"/>
                              </a:xfrm>
                              <a:custGeom>
                                <a:avLst/>
                                <a:gdLst>
                                  <a:gd name="T0" fmla="+- 0 6109 6109"/>
                                  <a:gd name="T1" fmla="*/ T0 w 3732"/>
                                  <a:gd name="T2" fmla="+- 0 9841 6109"/>
                                  <a:gd name="T3" fmla="*/ T2 w 37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732">
                                    <a:moveTo>
                                      <a:pt x="0" y="0"/>
                                    </a:moveTo>
                                    <a:lnTo>
                                      <a:pt x="3732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2D425" id="Group 15" o:spid="_x0000_s1026" style="position:absolute;margin-left:198.25pt;margin-top:14.35pt;width:294.15pt;height:.75pt;z-index:-251659264;mso-position-horizontal-relative:page" coordorigin="3965,287" coordsize="58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">
                <v:group id="Group 16" o:spid="_x0000_s1027" style="position:absolute;left:3973;top:294;width:2133;height:0" coordorigin="3973,294" coordsize="21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3973;top:294;width:2133;height:0;visibility:visible;mso-wrap-style:square;v-text-anchor:top" coordsize="2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VQMAA&#10;AADbAAAADwAAAGRycy9kb3ducmV2LnhtbERPzWrCQBC+C77DMkJvujGHUNKsolKhradqHmDYnWaD&#10;2dmY3Zr07btCobf5+H6n2k6uE3caQutZwXqVgSDW3rTcKKgvx+UziBCRDXaeScEPBdhu5rMKS+NH&#10;/qT7OTYihXAoUYGNsS+lDNqSw7DyPXHivvzgMCY4NNIMOKZw18k8ywrpsOXUYLGngyV9PX87BeNr&#10;kR/f8cPp1vp9bm41n6ZMqafFtHsBEWmK/+I/95tJ8wt4/J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9VQMAAAADbAAAADwAAAAAAAAAAAAAAAACYAgAAZHJzL2Rvd25y&#10;ZXYueG1sUEsFBgAAAAAEAAQA9QAAAIUDAAAAAA==&#10;" path="m,l2133,e" filled="f" strokeweight=".26669mm">
                    <v:path arrowok="t" o:connecttype="custom" o:connectlocs="0,0;2133,0" o:connectangles="0,0"/>
                  </v:shape>
                  <v:group id="Group 17" o:spid="_x0000_s1029" style="position:absolute;left:6109;top:294;width:3732;height:0" coordorigin="6109,294" coordsize="37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8" o:spid="_x0000_s1030" style="position:absolute;left:6109;top:294;width:3732;height:0;visibility:visible;mso-wrap-style:square;v-text-anchor:top" coordsize="3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vZsYA&#10;AADbAAAADwAAAGRycy9kb3ducmV2LnhtbESPQUvDQBCF74L/YRnBi9hdrUQbuy0lYPFQSpv24HHI&#10;jkkwOxuya5v+e+dQ8DbDe/PeN/Pl6Dt1oiG2gS08TQwo4iq4lmsLx8PH4xuomJAddoHJwoUiLBe3&#10;N3PMXTjznk5lqpWEcMzRQpNSn2sdq4Y8xknoiUX7DoPHJOtQazfgWcJ9p5+NybTHlqWhwZ6Khqqf&#10;8tdb2O82r7PZSzFdG/7KylXYmmL6YO393bh6B5VoTP/m6/WnE3yBlV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yvZsYAAADbAAAADwAAAAAAAAAAAAAAAACYAgAAZHJz&#10;L2Rvd25yZXYueG1sUEsFBgAAAAAEAAQA9QAAAIsDAAAAAA==&#10;" path="m,l3732,e" filled="f" strokeweight=".26669mm">
                      <v:path arrowok="t" o:connecttype="custom" o:connectlocs="0,0;373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pe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l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id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s y</w:t>
      </w:r>
      <w:r w:rsidR="007506EC"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m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b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res</w:t>
      </w:r>
      <w:r w:rsidR="007506EC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    </w:t>
      </w:r>
    </w:p>
    <w:p w:rsidR="00B46157" w:rsidRPr="004D343D" w:rsidRDefault="00B46157">
      <w:pPr>
        <w:spacing w:before="9" w:line="180" w:lineRule="exact"/>
        <w:rPr>
          <w:sz w:val="18"/>
          <w:szCs w:val="18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7506EC">
      <w:pPr>
        <w:tabs>
          <w:tab w:val="left" w:pos="8400"/>
        </w:tabs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édu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la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da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       </w:t>
      </w:r>
      <w:r w:rsidRPr="004D343D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spacing w:val="4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Fe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h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d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na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spacing w:val="-3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m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ie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3"/>
          <w:position w:val="-1"/>
          <w:sz w:val="24"/>
          <w:szCs w:val="24"/>
          <w:lang w:val="es-VE"/>
        </w:rPr>
        <w:t>o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B46157" w:rsidRPr="004D343D" w:rsidRDefault="00B46157">
      <w:pPr>
        <w:spacing w:before="2" w:line="180" w:lineRule="exact"/>
        <w:rPr>
          <w:sz w:val="19"/>
          <w:szCs w:val="19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7506EC">
      <w:pPr>
        <w:tabs>
          <w:tab w:val="left" w:pos="8440"/>
        </w:tabs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é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f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h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ab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ción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   </w:t>
      </w:r>
      <w:r w:rsidRPr="004D343D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-3"/>
          <w:position w:val="-1"/>
          <w:sz w:val="24"/>
          <w:szCs w:val="24"/>
          <w:lang w:val="es-VE"/>
        </w:rPr>
        <w:t>l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é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f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on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r w:rsidRPr="004D343D">
        <w:rPr>
          <w:rFonts w:ascii="Arial" w:eastAsia="Arial" w:hAnsi="Arial" w:cs="Arial"/>
          <w:spacing w:val="3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lul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B46157" w:rsidRPr="004D343D" w:rsidRDefault="00B46157">
      <w:pPr>
        <w:spacing w:before="9" w:line="180" w:lineRule="exact"/>
        <w:rPr>
          <w:sz w:val="18"/>
          <w:szCs w:val="18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7506EC">
      <w:pPr>
        <w:tabs>
          <w:tab w:val="left" w:pos="8560"/>
        </w:tabs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recció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B46157" w:rsidRPr="004D343D" w:rsidRDefault="00B46157">
      <w:pPr>
        <w:spacing w:before="1" w:line="180" w:lineRule="exact"/>
        <w:rPr>
          <w:sz w:val="19"/>
          <w:szCs w:val="19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  <w:sectPr w:rsidR="00B46157" w:rsidRPr="004D343D">
          <w:type w:val="continuous"/>
          <w:pgSz w:w="11920" w:h="16840"/>
          <w:pgMar w:top="540" w:right="1180" w:bottom="280" w:left="1600" w:header="720" w:footer="720" w:gutter="0"/>
          <w:cols w:space="720"/>
        </w:sectPr>
      </w:pPr>
    </w:p>
    <w:p w:rsidR="00B46157" w:rsidRPr="004D343D" w:rsidRDefault="00F33311">
      <w:pPr>
        <w:spacing w:before="29" w:line="260" w:lineRule="exact"/>
        <w:ind w:left="102" w:right="-56"/>
        <w:rPr>
          <w:rFonts w:ascii="Arial" w:eastAsia="Arial" w:hAnsi="Arial" w:cs="Arial"/>
          <w:sz w:val="24"/>
          <w:szCs w:val="24"/>
          <w:lang w:val="es-VE"/>
        </w:rPr>
      </w:pPr>
      <w:r>
        <w:rPr>
          <w:noProof/>
          <w:lang w:val="es-VE" w:eastAsia="es-V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182245</wp:posOffset>
                </wp:positionV>
                <wp:extent cx="2299335" cy="9525"/>
                <wp:effectExtent l="8255" t="8890" r="6985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9525"/>
                          <a:chOff x="3658" y="287"/>
                          <a:chExt cx="3621" cy="15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665" y="294"/>
                            <a:ext cx="3200" cy="0"/>
                            <a:chOff x="3665" y="294"/>
                            <a:chExt cx="3200" cy="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3665" y="294"/>
                              <a:ext cx="3200" cy="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200"/>
                                <a:gd name="T2" fmla="+- 0 6865 3665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868" y="294"/>
                              <a:ext cx="403" cy="0"/>
                              <a:chOff x="6868" y="294"/>
                              <a:chExt cx="403" cy="0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868" y="294"/>
                                <a:ext cx="403" cy="0"/>
                              </a:xfrm>
                              <a:custGeom>
                                <a:avLst/>
                                <a:gdLst>
                                  <a:gd name="T0" fmla="+- 0 6868 6868"/>
                                  <a:gd name="T1" fmla="*/ T0 w 403"/>
                                  <a:gd name="T2" fmla="+- 0 7271 6868"/>
                                  <a:gd name="T3" fmla="*/ T2 w 40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3">
                                    <a:moveTo>
                                      <a:pt x="0" y="0"/>
                                    </a:moveTo>
                                    <a:lnTo>
                                      <a:pt x="403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4DC2B" id="Group 10" o:spid="_x0000_s1026" style="position:absolute;margin-left:182.9pt;margin-top:14.35pt;width:181.05pt;height:.75pt;z-index:-251658240;mso-position-horizontal-relative:page" coordorigin="3658,287" coordsize="36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">
                <v:group id="Group 11" o:spid="_x0000_s1027" style="position:absolute;left:3665;top:294;width:3200;height:0" coordorigin="3665,294" coordsize="3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3665;top:294;width:3200;height:0;visibility:visible;mso-wrap-style:square;v-text-anchor:top" coordsize="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apb8A&#10;AADbAAAADwAAAGRycy9kb3ducmV2LnhtbERPTYvCMBC9L/gfwix4W9OKSO0aZREELyJb9T40Y9Nt&#10;MylN1PrvzYLgbR7vc5brwbbiRr2vHStIJwkI4tLpmisFp+P2KwPhA7LG1jEpeJCH9Wr0scRcuzv/&#10;0q0IlYgh7HNUYELocil9aciin7iOOHIX11sMEfaV1D3eY7ht5TRJ5tJizbHBYEcbQ2VTXK2Cc5Ne&#10;s8WlyWa7fVumf4U2B7tQavw5/HyDCDSEt/jl3uk4P4X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lqlvwAAANsAAAAPAAAAAAAAAAAAAAAAAJgCAABkcnMvZG93bnJl&#10;di54bWxQSwUGAAAAAAQABAD1AAAAhAMAAAAA&#10;" path="m,l3200,e" filled="f" strokeweight=".26669mm">
                    <v:path arrowok="t" o:connecttype="custom" o:connectlocs="0,0;3200,0" o:connectangles="0,0"/>
                  </v:shape>
                  <v:group id="Group 12" o:spid="_x0000_s1029" style="position:absolute;left:6868;top:294;width:403;height:0" coordorigin="6868,294" coordsize="4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3" o:spid="_x0000_s1030" style="position:absolute;left:6868;top:294;width:403;height:0;visibility:visible;mso-wrap-style:square;v-text-anchor:top" coordsize="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20sAA&#10;AADbAAAADwAAAGRycy9kb3ducmV2LnhtbERPS4vCMBC+C/6HMMLeNNXCKtUoohY8rfjA89CMbbWZ&#10;1CZq99+bhQVv8/E9Z7ZoTSWe1LjSsoLhIAJBnFldcq7gdEz7ExDOI2usLJOCX3KwmHc7M0y0ffGe&#10;ngefixDCLkEFhfd1IqXLCjLoBrYmDtzFNgZ9gE0udYOvEG4qOYqib2mw5NBQYE2rgrLb4WEUrCdx&#10;erqPN/Fw584/6XG53mbRVamvXrucgvDU+o/4373VYX4Mf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m20sAAAADbAAAADwAAAAAAAAAAAAAAAACYAgAAZHJzL2Rvd25y&#10;ZXYueG1sUEsFBgAAAAAEAAQA9QAAAIUDAAAAAA==&#10;" path="m,l403,e" filled="f" strokeweight=".26669mm">
                      <v:path arrowok="t" o:connecttype="custom" o:connectlocs="0,0;40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Cor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r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lec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="007506EC"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ó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ico</w:t>
      </w:r>
    </w:p>
    <w:p w:rsidR="00B46157" w:rsidRPr="004D343D" w:rsidRDefault="007506EC">
      <w:pPr>
        <w:tabs>
          <w:tab w:val="left" w:pos="2780"/>
        </w:tabs>
        <w:spacing w:before="29" w:line="260" w:lineRule="exact"/>
        <w:rPr>
          <w:rFonts w:ascii="Arial" w:eastAsia="Arial" w:hAnsi="Arial" w:cs="Arial"/>
          <w:sz w:val="24"/>
          <w:szCs w:val="24"/>
          <w:lang w:val="es-VE"/>
        </w:rPr>
        <w:sectPr w:rsidR="00B46157" w:rsidRPr="004D343D">
          <w:type w:val="continuous"/>
          <w:pgSz w:w="11920" w:h="16840"/>
          <w:pgMar w:top="540" w:right="1180" w:bottom="280" w:left="1600" w:header="720" w:footer="720" w:gutter="0"/>
          <w:cols w:num="2" w:space="720" w:equalWidth="0">
            <w:col w:w="2065" w:space="3674"/>
            <w:col w:w="3401"/>
          </w:cols>
        </w:sectPr>
      </w:pPr>
      <w:r w:rsidRPr="004D343D">
        <w:rPr>
          <w:lang w:val="es-VE"/>
        </w:rPr>
        <w:br w:type="column"/>
      </w:r>
      <w:r w:rsidRPr="004D343D">
        <w:rPr>
          <w:rFonts w:ascii="Arial" w:eastAsia="Arial" w:hAnsi="Arial" w:cs="Arial"/>
          <w:spacing w:val="-3"/>
          <w:position w:val="-1"/>
          <w:sz w:val="24"/>
          <w:szCs w:val="24"/>
          <w:lang w:val="es-VE"/>
        </w:rPr>
        <w:lastRenderedPageBreak/>
        <w:t>F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B46157" w:rsidRPr="004D343D" w:rsidRDefault="00B46157">
      <w:pPr>
        <w:spacing w:before="9" w:line="180" w:lineRule="exact"/>
        <w:rPr>
          <w:sz w:val="18"/>
          <w:szCs w:val="18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7506EC">
      <w:pPr>
        <w:tabs>
          <w:tab w:val="left" w:pos="8040"/>
        </w:tabs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x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ped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ie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                              </w:t>
      </w:r>
      <w:r w:rsidRPr="004D343D">
        <w:rPr>
          <w:rFonts w:ascii="Arial" w:eastAsia="Arial" w:hAnsi="Arial" w:cs="Arial"/>
          <w:spacing w:val="7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      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Pr="004D343D">
        <w:rPr>
          <w:rFonts w:ascii="Arial" w:eastAsia="Arial" w:hAnsi="Arial" w:cs="Arial"/>
          <w:spacing w:val="-4"/>
          <w:position w:val="-1"/>
          <w:sz w:val="24"/>
          <w:szCs w:val="24"/>
          <w:lang w:val="es-VE"/>
        </w:rPr>
        <w:t>i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m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stre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q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u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rs</w:t>
      </w:r>
      <w:r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B46157" w:rsidRPr="004D343D" w:rsidRDefault="00B46157">
      <w:pPr>
        <w:spacing w:before="1" w:line="180" w:lineRule="exact"/>
        <w:rPr>
          <w:sz w:val="19"/>
          <w:szCs w:val="19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F33311">
      <w:pPr>
        <w:tabs>
          <w:tab w:val="left" w:pos="7760"/>
        </w:tabs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186690</wp:posOffset>
                </wp:positionV>
                <wp:extent cx="424180" cy="0"/>
                <wp:effectExtent l="10160" t="12065" r="1333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0"/>
                          <a:chOff x="9376" y="294"/>
                          <a:chExt cx="668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76" y="294"/>
                            <a:ext cx="668" cy="0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668"/>
                              <a:gd name="T2" fmla="+- 0 10044 9376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C082" id="Group 8" o:spid="_x0000_s1026" style="position:absolute;margin-left:468.8pt;margin-top:14.7pt;width:33.4pt;height:0;z-index:-251657216;mso-position-horizontal-relative:page" coordorigin="9376,294" coordsize="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">
                <v:shape id="Freeform 9" o:spid="_x0000_s1027" style="position:absolute;left:9376;top:294;width:668;height:0;visibility:visible;mso-wrap-style:square;v-text-anchor:top" coordsize="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9Ab0A&#10;AADaAAAADwAAAGRycy9kb3ducmV2LnhtbERPuwrCMBTdBf8hXMFFNNVBtBpFBNHFwcfidmmubWlz&#10;U5Oo9e/NIDgeznu5bk0tXuR8aVnBeJSAIM6sLjlXcL3shjMQPiBrrC2Tgg95WK+6nSWm2r75RK9z&#10;yEUMYZ+igiKEJpXSZwUZ9CPbEEfubp3BEKHLpXb4juGmlpMkmUqDJceGAhvaFpRV56dR8Bi3N/+Z&#10;1MdbNa8G1WXqto+9U6rfazcLEIHa8Bf/3AetIG6NV+IN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h9Ab0AAADaAAAADwAAAAAAAAAAAAAAAACYAgAAZHJzL2Rvd25yZXYu&#10;eG1sUEsFBgAAAAAEAAQA9QAAAIIDAAAAAA==&#10;" path="m,l668,e" filled="f" strokeweight=".26669mm">
                  <v:path arrowok="t" o:connecttype="custom" o:connectlocs="0,0;668,0" o:connectangles="0,0"/>
                </v:shape>
                <w10:wrap anchorx="page"/>
              </v:group>
            </w:pict>
          </mc:Fallback>
        </mc:AlternateConten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M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ed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io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p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 el c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u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l se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e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ró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de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l 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v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en</w:t>
      </w:r>
      <w:r w:rsidR="007506EC"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spacing w:val="2"/>
          <w:position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 xml:space="preserve"> 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u w:val="single" w:color="000000"/>
          <w:lang w:val="es-VE"/>
        </w:rPr>
        <w:tab/>
      </w: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80" w:lineRule="exact"/>
        <w:rPr>
          <w:sz w:val="28"/>
          <w:szCs w:val="28"/>
          <w:lang w:val="es-VE"/>
        </w:rPr>
      </w:pPr>
    </w:p>
    <w:p w:rsidR="00B46157" w:rsidRPr="004D343D" w:rsidRDefault="00F33311">
      <w:pPr>
        <w:spacing w:before="29" w:line="260" w:lineRule="exact"/>
        <w:ind w:left="169"/>
        <w:rPr>
          <w:rFonts w:ascii="Arial" w:eastAsia="Arial" w:hAnsi="Arial" w:cs="Arial"/>
          <w:sz w:val="24"/>
          <w:szCs w:val="24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1062990</wp:posOffset>
                </wp:positionV>
                <wp:extent cx="1608455" cy="0"/>
                <wp:effectExtent l="13335" t="5080" r="698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0"/>
                          <a:chOff x="1836" y="1674"/>
                          <a:chExt cx="2533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36" y="1674"/>
                            <a:ext cx="2533" cy="0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2533"/>
                              <a:gd name="T2" fmla="+- 0 4370 1836"/>
                              <a:gd name="T3" fmla="*/ T2 w 2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3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D3FDA" id="Group 6" o:spid="_x0000_s1026" style="position:absolute;margin-left:91.8pt;margin-top:83.7pt;width:126.65pt;height:0;z-index:-251656192;mso-position-horizontal-relative:page" coordorigin="1836,1674" coordsize="2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">
                <v:shape id="Freeform 7" o:spid="_x0000_s1027" style="position:absolute;left:1836;top:1674;width:2533;height:0;visibility:visible;mso-wrap-style:square;v-text-anchor:top" coordsize="2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Nn8IA&#10;AADaAAAADwAAAGRycy9kb3ducmV2LnhtbESPzWoCQRCE7wHfYWghtzgbDxJWRxGjoHiJP8m52Wl3&#10;Fnd61p2Ornn6TCDgsaiqr6jJrPO1ulIbq8AGXgcZKOIi2IpLA8fD6uUNVBRki3VgMnCnCLNp72mC&#10;uQ033tF1L6VKEI45GnAiTa51LBx5jIPQECfvFFqPkmRbatviLcF9rYdZNtIeK04LDhtaOCrO+29v&#10;4LBaSvHz3jn8+HI7f9lu5DNsjHnud/MxKKFOHuH/9toaGMHflXQD9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s2fwgAAANoAAAAPAAAAAAAAAAAAAAAAAJgCAABkcnMvZG93&#10;bnJldi54bWxQSwUGAAAAAAQABAD1AAAAhwMAAAAA&#10;" path="m,l2534,e" filled="f" strokeweight=".26669mm">
                  <v:path arrowok="t" o:connecttype="custom" o:connectlocs="0,0;25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1062990</wp:posOffset>
                </wp:positionV>
                <wp:extent cx="1609725" cy="0"/>
                <wp:effectExtent l="13335" t="5080" r="57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0"/>
                          <a:chOff x="7506" y="1674"/>
                          <a:chExt cx="253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06" y="1674"/>
                            <a:ext cx="2535" cy="0"/>
                          </a:xfrm>
                          <a:custGeom>
                            <a:avLst/>
                            <a:gdLst>
                              <a:gd name="T0" fmla="+- 0 7506 7506"/>
                              <a:gd name="T1" fmla="*/ T0 w 2535"/>
                              <a:gd name="T2" fmla="+- 0 10042 7506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269A" id="Group 4" o:spid="_x0000_s1026" style="position:absolute;margin-left:375.3pt;margin-top:83.7pt;width:126.75pt;height:0;z-index:-251655168;mso-position-horizontal-relative:page" coordorigin="7506,1674" coordsize="25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">
                <v:shape id="Freeform 5" o:spid="_x0000_s1027" style="position:absolute;left:7506;top:1674;width:2535;height:0;visibility:visible;mso-wrap-style:square;v-text-anchor:top" coordsize="2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uoMMA&#10;AADaAAAADwAAAGRycy9kb3ducmV2LnhtbESP3WrCQBSE74W+w3IKvRHdKGJLmo0UbbF4pdYHOM2e&#10;5nfPxuzWxLfvCkIvh5n5hklWg2nEhTpXWlYwm0YgiDOrS84VnL4+Ji8gnEfW2FgmBVdysEofRgnG&#10;2vZ8oMvR5yJA2MWooPC+jaV0WUEG3dS2xMH7sZ1BH2SXS91hH+CmkfMoWkqDJYeFAltaF5TVx1+j&#10;oOa+qm1Zf7+fr5vnw3xXjffbSqmnx+HtFYSnwf+H7+1PrWAB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YuoMMAAADaAAAADwAAAAAAAAAAAAAAAACYAgAAZHJzL2Rv&#10;d25yZXYueG1sUEsFBgAAAAAEAAQA9QAAAIgDAAAAAA==&#10;" path="m,l2536,e" filled="f" strokeweight=".26669mm">
                  <v:path arrowok="t" o:connecttype="custom" o:connectlocs="0,0;2536,0" o:connectangles="0,0"/>
                </v:shape>
                <w10:wrap anchorx="page"/>
              </v:group>
            </w:pict>
          </mc:Fallback>
        </mc:AlternateConten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F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m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d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e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la 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pa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rt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i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cip</w:t>
      </w:r>
      <w:r w:rsidR="007506EC"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>a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n</w:t>
      </w:r>
      <w:r w:rsidR="007506EC"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t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 xml:space="preserve">e                                                        </w:t>
      </w:r>
      <w:r w:rsidR="007506EC" w:rsidRPr="004D343D">
        <w:rPr>
          <w:rFonts w:ascii="Arial" w:eastAsia="Arial" w:hAnsi="Arial" w:cs="Arial"/>
          <w:spacing w:val="15"/>
          <w:position w:val="-1"/>
          <w:sz w:val="24"/>
          <w:szCs w:val="24"/>
          <w:lang w:val="es-VE"/>
        </w:rPr>
        <w:t xml:space="preserve"> 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Reci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>b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i</w:t>
      </w:r>
      <w:r w:rsidR="007506EC" w:rsidRPr="004D343D">
        <w:rPr>
          <w:rFonts w:ascii="Arial" w:eastAsia="Arial" w:hAnsi="Arial" w:cs="Arial"/>
          <w:spacing w:val="-2"/>
          <w:position w:val="-1"/>
          <w:sz w:val="24"/>
          <w:szCs w:val="24"/>
          <w:lang w:val="es-VE"/>
        </w:rPr>
        <w:t>d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o</w:t>
      </w:r>
      <w:r w:rsidR="007506EC"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po</w:t>
      </w:r>
      <w:r w:rsidR="007506EC"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r</w:t>
      </w:r>
    </w:p>
    <w:p w:rsidR="00B46157" w:rsidRPr="004D343D" w:rsidRDefault="00B46157">
      <w:pPr>
        <w:spacing w:before="8" w:line="140" w:lineRule="exact"/>
        <w:rPr>
          <w:sz w:val="14"/>
          <w:szCs w:val="14"/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F33311">
      <w:pPr>
        <w:spacing w:before="17"/>
        <w:ind w:left="414" w:right="1007" w:firstLine="214"/>
        <w:rPr>
          <w:rFonts w:ascii="Century Gothic" w:eastAsia="Century Gothic" w:hAnsi="Century Gothic" w:cs="Century Gothic"/>
          <w:sz w:val="23"/>
          <w:szCs w:val="23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29845</wp:posOffset>
                </wp:positionV>
                <wp:extent cx="156210" cy="133350"/>
                <wp:effectExtent l="9525" t="8255" r="571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33350"/>
                          <a:chOff x="1950" y="47"/>
                          <a:chExt cx="246" cy="2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50" y="47"/>
                            <a:ext cx="246" cy="210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246"/>
                              <a:gd name="T2" fmla="+- 0 257 47"/>
                              <a:gd name="T3" fmla="*/ 257 h 210"/>
                              <a:gd name="T4" fmla="+- 0 2196 1950"/>
                              <a:gd name="T5" fmla="*/ T4 w 246"/>
                              <a:gd name="T6" fmla="+- 0 257 47"/>
                              <a:gd name="T7" fmla="*/ 257 h 210"/>
                              <a:gd name="T8" fmla="+- 0 2196 1950"/>
                              <a:gd name="T9" fmla="*/ T8 w 246"/>
                              <a:gd name="T10" fmla="+- 0 47 47"/>
                              <a:gd name="T11" fmla="*/ 47 h 210"/>
                              <a:gd name="T12" fmla="+- 0 1950 1950"/>
                              <a:gd name="T13" fmla="*/ T12 w 246"/>
                              <a:gd name="T14" fmla="+- 0 47 47"/>
                              <a:gd name="T15" fmla="*/ 47 h 210"/>
                              <a:gd name="T16" fmla="+- 0 1950 1950"/>
                              <a:gd name="T17" fmla="*/ T16 w 246"/>
                              <a:gd name="T18" fmla="+- 0 257 47"/>
                              <a:gd name="T19" fmla="*/ 25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10">
                                <a:moveTo>
                                  <a:pt x="0" y="210"/>
                                </a:moveTo>
                                <a:lnTo>
                                  <a:pt x="246" y="210"/>
                                </a:lnTo>
                                <a:lnTo>
                                  <a:pt x="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0C65" id="Group 2" o:spid="_x0000_s1026" style="position:absolute;margin-left:97.5pt;margin-top:2.35pt;width:12.3pt;height:10.5pt;z-index:-251660288;mso-position-horizontal-relative:page" coordorigin="1950,47" coordsize="24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">
                <v:shape id="Freeform 3" o:spid="_x0000_s1027" style="position:absolute;left:1950;top:47;width:246;height:210;visibility:visible;mso-wrap-style:square;v-text-anchor:top" coordsize="24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UO8UA&#10;AADaAAAADwAAAGRycy9kb3ducmV2LnhtbESPzWrDMBCE74G8g9hAb7HsBIpxo4RSCLSHQPMLvS3W&#10;1rJrrVxLTdw8fVQo5DjMzDfMYjXYVpyp97VjBVmSgiAuna65UnDYr6c5CB+QNbaOScEveVgtx6MF&#10;FtpdeEvnXahEhLAvUIEJoSuk9KUhiz5xHXH0Pl1vMUTZV1L3eIlw28pZmj5KizXHBYMdvRgqv3Y/&#10;VsGHzcy3b/LTYV1v3o/bfP92nTdKPUyG5ycQgYZwD/+3X7WCGfxdi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FQ7xQAAANoAAAAPAAAAAAAAAAAAAAAAAJgCAABkcnMv&#10;ZG93bnJldi54bWxQSwUGAAAAAAQABAD1AAAAigMAAAAA&#10;" path="m,210r246,l246,,,,,210xe" filled="f">
                  <v:path arrowok="t" o:connecttype="custom" o:connectlocs="0,257;246,257;246,47;0,47;0,257" o:connectangles="0,0,0,0,0"/>
                </v:shape>
                <w10:wrap anchorx="page"/>
              </v:group>
            </w:pict>
          </mc:Fallback>
        </mc:AlternateConten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C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pacing w:val="3"/>
          <w:sz w:val="23"/>
          <w:szCs w:val="23"/>
          <w:lang w:val="es-VE"/>
        </w:rPr>
        <w:t>P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T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 xml:space="preserve">O 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>L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S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O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R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M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S</w:t>
      </w:r>
      <w:r w:rsidR="007506EC" w:rsidRPr="004D343D">
        <w:rPr>
          <w:rFonts w:ascii="Century Gothic" w:eastAsia="Century Gothic" w:hAnsi="Century Gothic" w:cs="Century Gothic"/>
          <w:spacing w:val="4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PL</w:t>
      </w:r>
      <w:r w:rsidR="007506EC" w:rsidRPr="004D343D">
        <w:rPr>
          <w:rFonts w:ascii="Century Gothic" w:eastAsia="Century Gothic" w:hAnsi="Century Gothic" w:cs="Century Gothic"/>
          <w:spacing w:val="-3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NT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>D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S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 xml:space="preserve">POR 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L R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G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L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pacing w:val="2"/>
          <w:sz w:val="23"/>
          <w:szCs w:val="23"/>
          <w:lang w:val="es-VE"/>
        </w:rPr>
        <w:t>M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NTO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pacing w:val="5"/>
          <w:sz w:val="23"/>
          <w:szCs w:val="23"/>
          <w:lang w:val="es-VE"/>
        </w:rPr>
        <w:t>I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T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R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>O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 xml:space="preserve">, 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C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R</w:t>
      </w:r>
      <w:r w:rsidR="007506EC" w:rsidRPr="004D343D">
        <w:rPr>
          <w:rFonts w:ascii="Century Gothic" w:eastAsia="Century Gothic" w:hAnsi="Century Gothic" w:cs="Century Gothic"/>
          <w:spacing w:val="2"/>
          <w:sz w:val="23"/>
          <w:szCs w:val="23"/>
          <w:lang w:val="es-VE"/>
        </w:rPr>
        <w:t>C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 xml:space="preserve"> D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E MI</w:t>
      </w:r>
      <w:r w:rsidR="007506EC" w:rsidRPr="004D343D">
        <w:rPr>
          <w:rFonts w:ascii="Century Gothic" w:eastAsia="Century Gothic" w:hAnsi="Century Gothic" w:cs="Century Gothic"/>
          <w:spacing w:val="3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P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R</w:t>
      </w:r>
      <w:r w:rsidR="007506EC" w:rsidRPr="004D343D">
        <w:rPr>
          <w:rFonts w:ascii="Century Gothic" w:eastAsia="Century Gothic" w:hAnsi="Century Gothic" w:cs="Century Gothic"/>
          <w:spacing w:val="-5"/>
          <w:sz w:val="23"/>
          <w:szCs w:val="23"/>
          <w:lang w:val="es-VE"/>
        </w:rPr>
        <w:t>T</w:t>
      </w:r>
      <w:r w:rsidR="007506EC" w:rsidRPr="004D343D">
        <w:rPr>
          <w:rFonts w:ascii="Century Gothic" w:eastAsia="Century Gothic" w:hAnsi="Century Gothic" w:cs="Century Gothic"/>
          <w:spacing w:val="3"/>
          <w:sz w:val="23"/>
          <w:szCs w:val="23"/>
          <w:lang w:val="es-VE"/>
        </w:rPr>
        <w:t>I</w:t>
      </w:r>
      <w:r w:rsidR="007506EC" w:rsidRPr="004D343D">
        <w:rPr>
          <w:rFonts w:ascii="Century Gothic" w:eastAsia="Century Gothic" w:hAnsi="Century Gothic" w:cs="Century Gothic"/>
          <w:spacing w:val="-3"/>
          <w:sz w:val="23"/>
          <w:szCs w:val="23"/>
          <w:lang w:val="es-VE"/>
        </w:rPr>
        <w:t>C</w:t>
      </w:r>
      <w:r w:rsidR="007506EC" w:rsidRPr="004D343D">
        <w:rPr>
          <w:rFonts w:ascii="Century Gothic" w:eastAsia="Century Gothic" w:hAnsi="Century Gothic" w:cs="Century Gothic"/>
          <w:spacing w:val="3"/>
          <w:sz w:val="23"/>
          <w:szCs w:val="23"/>
          <w:lang w:val="es-VE"/>
        </w:rPr>
        <w:t>I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P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pacing w:val="-3"/>
          <w:sz w:val="23"/>
          <w:szCs w:val="23"/>
          <w:lang w:val="es-VE"/>
        </w:rPr>
        <w:t>C</w:t>
      </w:r>
      <w:r w:rsidR="007506EC" w:rsidRPr="004D343D">
        <w:rPr>
          <w:rFonts w:ascii="Century Gothic" w:eastAsia="Century Gothic" w:hAnsi="Century Gothic" w:cs="Century Gothic"/>
          <w:spacing w:val="5"/>
          <w:sz w:val="23"/>
          <w:szCs w:val="23"/>
          <w:lang w:val="es-VE"/>
        </w:rPr>
        <w:t>I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Ó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DE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-2"/>
          <w:sz w:val="23"/>
          <w:szCs w:val="23"/>
          <w:lang w:val="es-VE"/>
        </w:rPr>
        <w:t>T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 xml:space="preserve">RO 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DE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L C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RT</w:t>
      </w:r>
      <w:r w:rsidR="007506EC" w:rsidRPr="004D343D">
        <w:rPr>
          <w:rFonts w:ascii="Century Gothic" w:eastAsia="Century Gothic" w:hAnsi="Century Gothic" w:cs="Century Gothic"/>
          <w:spacing w:val="-3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pacing w:val="2"/>
          <w:sz w:val="23"/>
          <w:szCs w:val="23"/>
          <w:lang w:val="es-VE"/>
        </w:rPr>
        <w:t>M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E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1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N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>O</w:t>
      </w:r>
      <w:r w:rsidR="007506EC" w:rsidRPr="004D343D">
        <w:rPr>
          <w:rFonts w:ascii="Century Gothic" w:eastAsia="Century Gothic" w:hAnsi="Century Gothic" w:cs="Century Gothic"/>
          <w:spacing w:val="-3"/>
          <w:sz w:val="23"/>
          <w:szCs w:val="23"/>
          <w:lang w:val="es-VE"/>
        </w:rPr>
        <w:t>V</w:t>
      </w:r>
      <w:r w:rsidR="007506EC" w:rsidRPr="004D343D">
        <w:rPr>
          <w:rFonts w:ascii="Century Gothic" w:eastAsia="Century Gothic" w:hAnsi="Century Gothic" w:cs="Century Gothic"/>
          <w:spacing w:val="5"/>
          <w:sz w:val="23"/>
          <w:szCs w:val="23"/>
          <w:lang w:val="es-VE"/>
        </w:rPr>
        <w:t>I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A</w:t>
      </w:r>
      <w:r w:rsidR="007506EC" w:rsidRPr="004D343D">
        <w:rPr>
          <w:rFonts w:ascii="Century Gothic" w:eastAsia="Century Gothic" w:hAnsi="Century Gothic" w:cs="Century Gothic"/>
          <w:spacing w:val="-1"/>
          <w:sz w:val="23"/>
          <w:szCs w:val="23"/>
          <w:lang w:val="es-VE"/>
        </w:rPr>
        <w:t xml:space="preserve"> </w:t>
      </w:r>
      <w:r w:rsidR="007506EC" w:rsidRPr="004D343D">
        <w:rPr>
          <w:rFonts w:ascii="Century Gothic" w:eastAsia="Century Gothic" w:hAnsi="Century Gothic" w:cs="Century Gothic"/>
          <w:sz w:val="23"/>
          <w:szCs w:val="23"/>
          <w:lang w:val="es-VE"/>
        </w:rPr>
        <w:t>UNY.</w:t>
      </w:r>
    </w:p>
    <w:p w:rsidR="00B46157" w:rsidRPr="004D343D" w:rsidRDefault="00B46157">
      <w:pPr>
        <w:spacing w:before="17" w:line="240" w:lineRule="exact"/>
        <w:rPr>
          <w:sz w:val="24"/>
          <w:szCs w:val="24"/>
          <w:lang w:val="es-VE"/>
        </w:rPr>
      </w:pPr>
    </w:p>
    <w:p w:rsidR="00B46157" w:rsidRPr="004D343D" w:rsidRDefault="007506EC">
      <w:pPr>
        <w:tabs>
          <w:tab w:val="left" w:pos="8520"/>
        </w:tabs>
        <w:spacing w:line="260" w:lineRule="exact"/>
        <w:ind w:left="167"/>
        <w:rPr>
          <w:rFonts w:ascii="Arial" w:eastAsia="Arial" w:hAnsi="Arial" w:cs="Arial"/>
          <w:sz w:val="23"/>
          <w:szCs w:val="23"/>
          <w:lang w:val="es-VE"/>
        </w:rPr>
      </w:pPr>
      <w:r w:rsidRPr="004D343D">
        <w:rPr>
          <w:rFonts w:ascii="Arial" w:eastAsia="Arial" w:hAnsi="Arial" w:cs="Arial"/>
          <w:spacing w:val="1"/>
          <w:position w:val="-1"/>
          <w:sz w:val="23"/>
          <w:szCs w:val="23"/>
          <w:lang w:val="es-VE"/>
        </w:rPr>
        <w:t>F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i</w:t>
      </w:r>
      <w:r w:rsidRPr="004D343D">
        <w:rPr>
          <w:rFonts w:ascii="Arial" w:eastAsia="Arial" w:hAnsi="Arial" w:cs="Arial"/>
          <w:spacing w:val="-2"/>
          <w:position w:val="-1"/>
          <w:sz w:val="23"/>
          <w:szCs w:val="23"/>
          <w:lang w:val="es-VE"/>
        </w:rPr>
        <w:t>r</w:t>
      </w:r>
      <w:r w:rsidRPr="004D343D">
        <w:rPr>
          <w:rFonts w:ascii="Arial" w:eastAsia="Arial" w:hAnsi="Arial" w:cs="Arial"/>
          <w:spacing w:val="5"/>
          <w:position w:val="-1"/>
          <w:sz w:val="23"/>
          <w:szCs w:val="23"/>
          <w:lang w:val="es-VE"/>
        </w:rPr>
        <w:t>m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ad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 xml:space="preserve">o 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>n l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spacing w:val="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4"/>
          <w:szCs w:val="24"/>
          <w:lang w:val="es-VE"/>
        </w:rPr>
        <w:t>Mora</w:t>
      </w:r>
      <w:r w:rsidRPr="004D343D">
        <w:rPr>
          <w:rFonts w:ascii="Arial" w:eastAsia="Arial" w:hAnsi="Arial" w:cs="Arial"/>
          <w:spacing w:val="-1"/>
          <w:position w:val="-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>l</w:t>
      </w:r>
      <w:r w:rsidRPr="004D343D">
        <w:rPr>
          <w:rFonts w:ascii="Arial" w:eastAsia="Arial" w:hAnsi="Arial" w:cs="Arial"/>
          <w:spacing w:val="-2"/>
          <w:position w:val="-1"/>
          <w:sz w:val="23"/>
          <w:szCs w:val="23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 xml:space="preserve">ía </w:t>
      </w:r>
      <w:r w:rsidRPr="004D343D">
        <w:rPr>
          <w:rFonts w:ascii="Arial" w:eastAsia="Arial" w:hAnsi="Arial" w:cs="Arial"/>
          <w:position w:val="-1"/>
          <w:sz w:val="23"/>
          <w:szCs w:val="23"/>
          <w:u w:val="single" w:color="000000"/>
          <w:lang w:val="es-VE"/>
        </w:rPr>
        <w:t xml:space="preserve">          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 xml:space="preserve"> </w:t>
      </w:r>
      <w:r w:rsidRPr="004D343D">
        <w:rPr>
          <w:rFonts w:ascii="Arial" w:eastAsia="Arial" w:hAnsi="Arial" w:cs="Arial"/>
          <w:spacing w:val="1"/>
          <w:position w:val="-1"/>
          <w:sz w:val="23"/>
          <w:szCs w:val="23"/>
          <w:lang w:val="es-VE"/>
        </w:rPr>
        <w:t>d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 xml:space="preserve">e </w:t>
      </w:r>
      <w:r w:rsidRPr="004D343D">
        <w:rPr>
          <w:rFonts w:ascii="Arial" w:eastAsia="Arial" w:hAnsi="Arial" w:cs="Arial"/>
          <w:position w:val="-1"/>
          <w:sz w:val="23"/>
          <w:szCs w:val="23"/>
          <w:u w:val="single" w:color="000000"/>
          <w:lang w:val="es-VE"/>
        </w:rPr>
        <w:t xml:space="preserve">                               </w:t>
      </w:r>
      <w:r w:rsidRPr="004D343D">
        <w:rPr>
          <w:rFonts w:ascii="Arial" w:eastAsia="Arial" w:hAnsi="Arial" w:cs="Arial"/>
          <w:spacing w:val="6"/>
          <w:position w:val="-1"/>
          <w:sz w:val="23"/>
          <w:szCs w:val="23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 xml:space="preserve"> </w:t>
      </w:r>
      <w:r w:rsidRPr="004D343D">
        <w:rPr>
          <w:rFonts w:ascii="Arial" w:eastAsia="Arial" w:hAnsi="Arial" w:cs="Arial"/>
          <w:spacing w:val="1"/>
          <w:position w:val="-1"/>
          <w:sz w:val="23"/>
          <w:szCs w:val="23"/>
          <w:lang w:val="es-VE"/>
        </w:rPr>
        <w:t>d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e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>l</w:t>
      </w:r>
      <w:r w:rsidRPr="004D343D">
        <w:rPr>
          <w:rFonts w:ascii="Arial" w:eastAsia="Arial" w:hAnsi="Arial" w:cs="Arial"/>
          <w:spacing w:val="4"/>
          <w:position w:val="-1"/>
          <w:sz w:val="23"/>
          <w:szCs w:val="23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3"/>
          <w:szCs w:val="23"/>
          <w:u w:val="single" w:color="000000"/>
          <w:lang w:val="es-VE"/>
        </w:rPr>
        <w:t xml:space="preserve">           </w:t>
      </w:r>
      <w:r w:rsidRPr="004D343D">
        <w:rPr>
          <w:rFonts w:ascii="Arial" w:eastAsia="Arial" w:hAnsi="Arial" w:cs="Arial"/>
          <w:spacing w:val="1"/>
          <w:position w:val="-1"/>
          <w:sz w:val="23"/>
          <w:szCs w:val="23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 xml:space="preserve"> a</w:t>
      </w:r>
      <w:r w:rsidRPr="004D343D">
        <w:rPr>
          <w:rFonts w:ascii="Arial" w:eastAsia="Arial" w:hAnsi="Arial" w:cs="Arial"/>
          <w:spacing w:val="2"/>
          <w:position w:val="-1"/>
          <w:sz w:val="23"/>
          <w:szCs w:val="23"/>
          <w:lang w:val="es-VE"/>
        </w:rPr>
        <w:t xml:space="preserve"> </w:t>
      </w:r>
      <w:r w:rsidRPr="004D343D">
        <w:rPr>
          <w:rFonts w:ascii="Arial" w:eastAsia="Arial" w:hAnsi="Arial" w:cs="Arial"/>
          <w:spacing w:val="-1"/>
          <w:position w:val="-1"/>
          <w:sz w:val="23"/>
          <w:szCs w:val="23"/>
          <w:lang w:val="es-VE"/>
        </w:rPr>
        <w:t>la</w:t>
      </w:r>
      <w:r w:rsidRPr="004D343D">
        <w:rPr>
          <w:rFonts w:ascii="Arial" w:eastAsia="Arial" w:hAnsi="Arial" w:cs="Arial"/>
          <w:position w:val="-1"/>
          <w:sz w:val="23"/>
          <w:szCs w:val="23"/>
          <w:lang w:val="es-VE"/>
        </w:rPr>
        <w:t>s</w:t>
      </w:r>
      <w:r w:rsidRPr="004D343D">
        <w:rPr>
          <w:rFonts w:ascii="Arial" w:eastAsia="Arial" w:hAnsi="Arial" w:cs="Arial"/>
          <w:spacing w:val="1"/>
          <w:position w:val="-1"/>
          <w:sz w:val="23"/>
          <w:szCs w:val="23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3"/>
          <w:szCs w:val="23"/>
          <w:u w:val="single" w:color="000000"/>
          <w:lang w:val="es-VE"/>
        </w:rPr>
        <w:t xml:space="preserve"> </w:t>
      </w:r>
      <w:r w:rsidRPr="004D343D">
        <w:rPr>
          <w:rFonts w:ascii="Arial" w:eastAsia="Arial" w:hAnsi="Arial" w:cs="Arial"/>
          <w:position w:val="-1"/>
          <w:sz w:val="23"/>
          <w:szCs w:val="23"/>
          <w:u w:val="single" w:color="000000"/>
          <w:lang w:val="es-VE"/>
        </w:rPr>
        <w:tab/>
      </w: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line="200" w:lineRule="exact"/>
        <w:rPr>
          <w:lang w:val="es-VE"/>
        </w:rPr>
      </w:pPr>
    </w:p>
    <w:p w:rsidR="00B46157" w:rsidRPr="004D343D" w:rsidRDefault="00B46157">
      <w:pPr>
        <w:spacing w:before="4" w:line="200" w:lineRule="exact"/>
        <w:rPr>
          <w:lang w:val="es-VE"/>
        </w:rPr>
      </w:pPr>
    </w:p>
    <w:p w:rsidR="00B46157" w:rsidRPr="004D343D" w:rsidRDefault="007506EC">
      <w:pPr>
        <w:spacing w:before="29"/>
        <w:ind w:left="750"/>
        <w:rPr>
          <w:rFonts w:ascii="Arial" w:eastAsia="Arial" w:hAnsi="Arial" w:cs="Arial"/>
          <w:sz w:val="24"/>
          <w:szCs w:val="24"/>
          <w:lang w:val="es-VE"/>
        </w:rPr>
      </w:pPr>
      <w:r w:rsidRPr="004D343D">
        <w:rPr>
          <w:rFonts w:ascii="Arial" w:eastAsia="Arial" w:hAnsi="Arial" w:cs="Arial"/>
          <w:b/>
          <w:sz w:val="24"/>
          <w:szCs w:val="24"/>
          <w:lang w:val="es-VE"/>
        </w:rPr>
        <w:t>Ob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se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r</w:t>
      </w:r>
      <w:r w:rsidRPr="004D343D">
        <w:rPr>
          <w:rFonts w:ascii="Arial" w:eastAsia="Arial" w:hAnsi="Arial" w:cs="Arial"/>
          <w:b/>
          <w:spacing w:val="-4"/>
          <w:sz w:val="24"/>
          <w:szCs w:val="24"/>
          <w:lang w:val="es-VE"/>
        </w:rPr>
        <w:t>v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ac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ion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s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:</w:t>
      </w:r>
      <w:r w:rsidRPr="004D343D">
        <w:rPr>
          <w:rFonts w:ascii="Arial" w:eastAsia="Arial" w:hAnsi="Arial" w:cs="Arial"/>
          <w:b/>
          <w:spacing w:val="4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pacing w:val="-8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ne</w:t>
      </w:r>
      <w:r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>x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r fo</w:t>
      </w:r>
      <w:r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t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ografía</w:t>
      </w:r>
      <w:r w:rsidRPr="004D343D">
        <w:rPr>
          <w:rFonts w:ascii="Arial" w:eastAsia="Arial" w:hAnsi="Arial" w:cs="Arial"/>
          <w:b/>
          <w:spacing w:val="3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y</w:t>
      </w:r>
      <w:r w:rsidRPr="004D343D">
        <w:rPr>
          <w:rFonts w:ascii="Arial" w:eastAsia="Arial" w:hAnsi="Arial" w:cs="Arial"/>
          <w:b/>
          <w:spacing w:val="-6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opia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l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horario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pacing w:val="-3"/>
          <w:sz w:val="24"/>
          <w:szCs w:val="24"/>
          <w:lang w:val="es-VE"/>
        </w:rPr>
        <w:t>d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 xml:space="preserve"> </w:t>
      </w:r>
      <w:r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c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l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a</w:t>
      </w:r>
      <w:r w:rsidRPr="004D343D">
        <w:rPr>
          <w:rFonts w:ascii="Arial" w:eastAsia="Arial" w:hAnsi="Arial" w:cs="Arial"/>
          <w:b/>
          <w:spacing w:val="-1"/>
          <w:sz w:val="24"/>
          <w:szCs w:val="24"/>
          <w:lang w:val="es-VE"/>
        </w:rPr>
        <w:t>s</w:t>
      </w:r>
      <w:r w:rsidRPr="004D343D">
        <w:rPr>
          <w:rFonts w:ascii="Arial" w:eastAsia="Arial" w:hAnsi="Arial" w:cs="Arial"/>
          <w:b/>
          <w:spacing w:val="1"/>
          <w:sz w:val="24"/>
          <w:szCs w:val="24"/>
          <w:lang w:val="es-VE"/>
        </w:rPr>
        <w:t>e</w:t>
      </w:r>
      <w:r w:rsidRPr="004D343D">
        <w:rPr>
          <w:rFonts w:ascii="Arial" w:eastAsia="Arial" w:hAnsi="Arial" w:cs="Arial"/>
          <w:b/>
          <w:sz w:val="24"/>
          <w:szCs w:val="24"/>
          <w:lang w:val="es-VE"/>
        </w:rPr>
        <w:t>s</w:t>
      </w:r>
    </w:p>
    <w:sectPr w:rsidR="00B46157" w:rsidRPr="004D343D">
      <w:type w:val="continuous"/>
      <w:pgSz w:w="11920" w:h="16840"/>
      <w:pgMar w:top="540" w:right="11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4B3"/>
    <w:multiLevelType w:val="multilevel"/>
    <w:tmpl w:val="B43E56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Ivc3VKKHb4v08JV794ji8E3xcLgkBGqAcrNv2I5R+XVcSBoNz5idBxjr9hUQoor8EbctCb70ibUUuHMzGQoPyg==" w:salt="0mP8E2LuXnnnx5OjHjq5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1"/>
    <w:rsid w:val="004D343D"/>
    <w:rsid w:val="007506EC"/>
    <w:rsid w:val="00B46157"/>
    <w:rsid w:val="00F3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24D20D-DF65-433B-83B0-FC55240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Yacambu\Planilla%20de%20Inscripcion%20Aspirantes%20NoviaUN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AF23-609F-4792-848D-1B5A430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Planilla de Inscripcion Aspirantes NoviaUNY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Luffi</cp:lastModifiedBy>
  <cp:revision>1</cp:revision>
  <cp:lastPrinted>2017-10-06T00:26:00Z</cp:lastPrinted>
  <dcterms:created xsi:type="dcterms:W3CDTF">2017-10-06T00:24:00Z</dcterms:created>
  <dcterms:modified xsi:type="dcterms:W3CDTF">2017-10-06T00:26:00Z</dcterms:modified>
</cp:coreProperties>
</file>